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Look w:val="00A0"/>
      </w:tblPr>
      <w:tblGrid>
        <w:gridCol w:w="3119"/>
        <w:gridCol w:w="7087"/>
      </w:tblGrid>
      <w:tr w:rsidR="00C775C3" w:rsidRPr="00853FA7">
        <w:tc>
          <w:tcPr>
            <w:tcW w:w="3119" w:type="dxa"/>
          </w:tcPr>
          <w:p w:rsidR="00C775C3" w:rsidRPr="00853FA7" w:rsidRDefault="00C775C3" w:rsidP="006A2C78">
            <w:pPr>
              <w:pStyle w:val="Default"/>
              <w:rPr>
                <w:b/>
                <w:bCs/>
              </w:rPr>
            </w:pPr>
          </w:p>
        </w:tc>
        <w:tc>
          <w:tcPr>
            <w:tcW w:w="7087" w:type="dxa"/>
          </w:tcPr>
          <w:p w:rsidR="00C775C3" w:rsidRPr="00853FA7" w:rsidRDefault="00C775C3" w:rsidP="00853FA7">
            <w:pPr>
              <w:spacing w:after="0" w:line="240" w:lineRule="auto"/>
              <w:jc w:val="right"/>
              <w:rPr>
                <w:b/>
                <w:bCs/>
              </w:rPr>
            </w:pPr>
            <w:r w:rsidRPr="00853F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Является неотъемлемой частью Заявления о приёме</w:t>
            </w:r>
            <w:r w:rsidRPr="00853FA7">
              <w:rPr>
                <w:b/>
                <w:bCs/>
              </w:rPr>
              <w:t xml:space="preserve">    </w:t>
            </w:r>
          </w:p>
          <w:p w:rsidR="00C775C3" w:rsidRPr="00853FA7" w:rsidRDefault="00C775C3" w:rsidP="00853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FA7">
              <w:rPr>
                <w:b/>
                <w:bCs/>
              </w:rPr>
              <w:t xml:space="preserve">  </w:t>
            </w:r>
            <w:r w:rsidRPr="00853FA7">
              <w:rPr>
                <w:rFonts w:ascii="Times New Roman" w:hAnsi="Times New Roman" w:cs="Times New Roman"/>
                <w:b/>
                <w:bCs/>
                <w:u w:val="single"/>
              </w:rPr>
              <w:t xml:space="preserve">Обязательно к заполнению и предоставлению до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14</w:t>
            </w:r>
            <w:r w:rsidRPr="00853FA7">
              <w:rPr>
                <w:rFonts w:ascii="Times New Roman" w:hAnsi="Times New Roman" w:cs="Times New Roman"/>
                <w:b/>
                <w:bCs/>
                <w:u w:val="single"/>
              </w:rPr>
              <w:t xml:space="preserve"> августа 2020 г.</w:t>
            </w:r>
          </w:p>
          <w:p w:rsidR="00C775C3" w:rsidRPr="00853FA7" w:rsidRDefault="00C775C3" w:rsidP="00853FA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C775C3" w:rsidRPr="000060B6" w:rsidRDefault="00C775C3" w:rsidP="002938A1">
      <w:pPr>
        <w:pStyle w:val="Default"/>
        <w:rPr>
          <w:b/>
          <w:bCs/>
          <w:sz w:val="12"/>
          <w:szCs w:val="12"/>
        </w:rPr>
      </w:pPr>
    </w:p>
    <w:p w:rsidR="00C775C3" w:rsidRPr="005204EA" w:rsidRDefault="00C775C3" w:rsidP="00382BC3">
      <w:pPr>
        <w:pStyle w:val="Default"/>
        <w:jc w:val="center"/>
      </w:pPr>
      <w:r w:rsidRPr="005204EA">
        <w:rPr>
          <w:b/>
          <w:bCs/>
        </w:rPr>
        <w:t>УВЕДОМЛЕНИЕ</w:t>
      </w:r>
    </w:p>
    <w:p w:rsidR="00C775C3" w:rsidRPr="000060B6" w:rsidRDefault="00C775C3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EA">
        <w:rPr>
          <w:rFonts w:ascii="Times New Roman" w:hAnsi="Times New Roman" w:cs="Times New Roman"/>
          <w:b/>
          <w:bCs/>
          <w:sz w:val="24"/>
          <w:szCs w:val="24"/>
        </w:rPr>
        <w:t xml:space="preserve">о намерении обучаться 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>в Православн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религиозн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— духовная профессиональная организация «Духовное училище по подготовке регентов и иконописцев Калужской Епархии Русской Православной Церкви»</w:t>
      </w:r>
    </w:p>
    <w:p w:rsidR="00C775C3" w:rsidRDefault="00C775C3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75C3" w:rsidRPr="005204EA" w:rsidRDefault="00C775C3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Я,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C775C3" w:rsidRPr="005204EA" w:rsidRDefault="00C775C3" w:rsidP="00382BC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04EA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C775C3" w:rsidRDefault="00C775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проживающий (ая) по адресу:______________________________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C775C3" w:rsidRPr="005204EA" w:rsidRDefault="00C775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775C3" w:rsidRDefault="00C775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паспорт: серия ____</w:t>
      </w:r>
      <w:r>
        <w:rPr>
          <w:rFonts w:ascii="Times New Roman" w:hAnsi="Times New Roman" w:cs="Times New Roman"/>
          <w:sz w:val="26"/>
          <w:szCs w:val="26"/>
        </w:rPr>
        <w:t>_______ номер ______________</w:t>
      </w:r>
      <w:r w:rsidRPr="005204EA">
        <w:rPr>
          <w:rFonts w:ascii="Times New Roman" w:hAnsi="Times New Roman" w:cs="Times New Roman"/>
          <w:sz w:val="26"/>
          <w:szCs w:val="26"/>
        </w:rPr>
        <w:t xml:space="preserve">  дата выдачи _____________ орган, выдавший паспорт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775C3" w:rsidRPr="005204EA" w:rsidRDefault="00C775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5204EA">
        <w:rPr>
          <w:rFonts w:ascii="Times New Roman" w:hAnsi="Times New Roman" w:cs="Times New Roman"/>
          <w:sz w:val="26"/>
          <w:szCs w:val="26"/>
        </w:rPr>
        <w:t xml:space="preserve"> код </w:t>
      </w:r>
      <w:r>
        <w:rPr>
          <w:rFonts w:ascii="Times New Roman" w:hAnsi="Times New Roman" w:cs="Times New Roman"/>
          <w:sz w:val="26"/>
          <w:szCs w:val="26"/>
        </w:rPr>
        <w:t>подразделения ____________</w:t>
      </w:r>
      <w:r w:rsidRPr="005204EA">
        <w:rPr>
          <w:rFonts w:ascii="Times New Roman" w:hAnsi="Times New Roman" w:cs="Times New Roman"/>
          <w:sz w:val="26"/>
          <w:szCs w:val="26"/>
        </w:rPr>
        <w:t>,</w:t>
      </w:r>
    </w:p>
    <w:p w:rsidR="00C775C3" w:rsidRPr="005204EA" w:rsidRDefault="00C775C3" w:rsidP="0038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5C3" w:rsidRDefault="00C775C3" w:rsidP="00A004A9">
      <w:pPr>
        <w:pStyle w:val="ConsPlusNormal"/>
        <w:spacing w:line="276" w:lineRule="auto"/>
        <w:jc w:val="both"/>
        <w:rPr>
          <w:rFonts w:cs="Times New Roman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уведомляю о намерении обучаться в </w:t>
      </w:r>
      <w:r w:rsidRPr="000060B6">
        <w:rPr>
          <w:rFonts w:ascii="Times New Roman" w:hAnsi="Times New Roman" w:cs="Times New Roman"/>
          <w:sz w:val="26"/>
          <w:szCs w:val="26"/>
        </w:rPr>
        <w:t>Православной религиозной организации — духовная профессиональная организация «Духовное училище по подготовке регентов и иконописцев Калужской Епархии Русской Православной Церкви» по адресу места нахождения: 248000,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>Калуга, ул. Дарвина, 13/33, по</w:t>
      </w:r>
      <w:r w:rsidRPr="005204EA">
        <w:rPr>
          <w:rFonts w:ascii="Times New Roman" w:hAnsi="Times New Roman" w:cs="Times New Roman"/>
          <w:sz w:val="26"/>
          <w:szCs w:val="26"/>
        </w:rPr>
        <w:t xml:space="preserve"> образовательной программе среднего профессионального образования по специальности среднего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004A9">
        <w:t xml:space="preserve"> </w:t>
      </w:r>
    </w:p>
    <w:p w:rsidR="00C775C3" w:rsidRDefault="00C775C3" w:rsidP="00A004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4A9">
        <w:rPr>
          <w:rFonts w:ascii="Times New Roman" w:hAnsi="Times New Roman" w:cs="Times New Roman"/>
          <w:sz w:val="26"/>
          <w:szCs w:val="26"/>
        </w:rPr>
        <w:t>53.02.06 Хоровое дирижирование; Регент церковного хора,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 / </w:t>
      </w:r>
    </w:p>
    <w:p w:rsidR="00C775C3" w:rsidRPr="005204EA" w:rsidRDefault="00C775C3" w:rsidP="00A004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4A9">
        <w:rPr>
          <w:rFonts w:ascii="Times New Roman" w:hAnsi="Times New Roman" w:cs="Times New Roman"/>
          <w:sz w:val="26"/>
          <w:szCs w:val="26"/>
        </w:rPr>
        <w:t>54.02.05 Живопись (по видам: Станковая живопись, Иконопись); Иконописец,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004A9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775C3" w:rsidRPr="005204EA" w:rsidRDefault="00C775C3" w:rsidP="00C953DD">
      <w:pPr>
        <w:pStyle w:val="ConsPlusNormal"/>
        <w:jc w:val="both"/>
        <w:rPr>
          <w:rFonts w:ascii="Times New Roman" w:hAnsi="Times New Roman" w:cs="Times New Roman"/>
        </w:rPr>
      </w:pPr>
    </w:p>
    <w:p w:rsidR="00C775C3" w:rsidRPr="005204EA" w:rsidRDefault="00C775C3" w:rsidP="003A3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по 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 xml:space="preserve">форме обучения, за счёт </w:t>
      </w:r>
      <w:r>
        <w:rPr>
          <w:rFonts w:ascii="Times New Roman" w:hAnsi="Times New Roman" w:cs="Times New Roman"/>
          <w:sz w:val="26"/>
          <w:szCs w:val="26"/>
        </w:rPr>
        <w:t>пожертвований приходов</w:t>
      </w: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 xml:space="preserve">Калужской </w:t>
      </w:r>
      <w:r>
        <w:rPr>
          <w:rFonts w:ascii="Times New Roman" w:hAnsi="Times New Roman" w:cs="Times New Roman"/>
          <w:sz w:val="26"/>
          <w:szCs w:val="26"/>
        </w:rPr>
        <w:t>Митрополии</w:t>
      </w:r>
      <w:r w:rsidRPr="000060B6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</w:t>
      </w:r>
      <w:r w:rsidRPr="005204EA">
        <w:rPr>
          <w:rFonts w:ascii="Times New Roman" w:hAnsi="Times New Roman" w:cs="Times New Roman"/>
          <w:sz w:val="18"/>
          <w:szCs w:val="18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C775C3" w:rsidRPr="005204EA" w:rsidRDefault="00C775C3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1) обязуюсь в течение первого года обучения:</w:t>
      </w:r>
    </w:p>
    <w:p w:rsidR="00C775C3" w:rsidRPr="005204EA" w:rsidRDefault="00C775C3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 - представить в</w:t>
      </w:r>
      <w:r w:rsidRPr="005204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>Православной религиозной организации — духовная профессиональная организация «Духовное училище по подготовке регентов и иконописцев Калужской Епархии Русской Православной Церкви»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>оригинал документа об образовании</w:t>
      </w:r>
      <w:r w:rsidRPr="005204EA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5204EA">
        <w:rPr>
          <w:rFonts w:ascii="Times New Roman" w:hAnsi="Times New Roman" w:cs="Times New Roman"/>
          <w:sz w:val="26"/>
          <w:szCs w:val="26"/>
        </w:rPr>
        <w:t>документа об образовании и о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4A9">
        <w:rPr>
          <w:rFonts w:ascii="Times New Roman" w:hAnsi="Times New Roman" w:cs="Times New Roman"/>
          <w:sz w:val="20"/>
          <w:szCs w:val="20"/>
        </w:rPr>
        <w:t>(</w:t>
      </w:r>
      <w:r w:rsidRPr="00A004A9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 w:rsidRPr="00A004A9">
        <w:rPr>
          <w:rFonts w:ascii="Times New Roman" w:hAnsi="Times New Roman" w:cs="Times New Roman"/>
          <w:sz w:val="20"/>
          <w:szCs w:val="20"/>
        </w:rPr>
        <w:t>)</w:t>
      </w:r>
      <w:r w:rsidRPr="005204EA">
        <w:rPr>
          <w:rFonts w:ascii="Times New Roman" w:hAnsi="Times New Roman" w:cs="Times New Roman"/>
          <w:sz w:val="26"/>
          <w:szCs w:val="26"/>
        </w:rPr>
        <w:t xml:space="preserve">, удостоверяющего наличие образования, необходимого для зачисления; </w:t>
      </w:r>
    </w:p>
    <w:p w:rsidR="00C775C3" w:rsidRPr="005204EA" w:rsidRDefault="00C775C3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- пройти </w:t>
      </w:r>
      <w:r>
        <w:rPr>
          <w:rFonts w:ascii="Times New Roman" w:hAnsi="Times New Roman" w:cs="Times New Roman"/>
          <w:sz w:val="26"/>
          <w:szCs w:val="26"/>
        </w:rPr>
        <w:t>и предоставить</w:t>
      </w:r>
      <w:r w:rsidRPr="00A004A9">
        <w:rPr>
          <w:rFonts w:ascii="Times New Roman" w:hAnsi="Times New Roman" w:cs="Times New Roman"/>
          <w:sz w:val="26"/>
          <w:szCs w:val="26"/>
        </w:rPr>
        <w:tab/>
        <w:t>справку о состоянии здоровья (по форме для поступающих в ВУЗ - 086/У)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5C3" w:rsidRDefault="00C775C3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2) подтверждаю, что мной не подано (не будет подано) уведомление о намерении обучаться в другие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5C3" w:rsidRPr="005204EA" w:rsidRDefault="00C775C3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75C3" w:rsidRPr="00036158" w:rsidRDefault="00C775C3" w:rsidP="00520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________________20_____г.        _____________________        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</w:t>
      </w:r>
    </w:p>
    <w:p w:rsidR="00C775C3" w:rsidRDefault="00C775C3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775C3" w:rsidRDefault="00C775C3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75C3" w:rsidRDefault="00C775C3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8A1">
        <w:rPr>
          <w:rFonts w:ascii="Times New Roman" w:hAnsi="Times New Roman" w:cs="Times New Roman"/>
          <w:sz w:val="24"/>
          <w:szCs w:val="24"/>
        </w:rPr>
        <w:t>Уведомлен, что при неисполнении пп.1-2 настоящего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буду отчислен из профессиональной образовательной организации.</w:t>
      </w:r>
    </w:p>
    <w:p w:rsidR="00C775C3" w:rsidRPr="002938A1" w:rsidRDefault="00C775C3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5C3" w:rsidRPr="00036158" w:rsidRDefault="00C775C3" w:rsidP="0029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________________20_____г.        _____________________        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</w:t>
      </w:r>
    </w:p>
    <w:p w:rsidR="00C775C3" w:rsidRDefault="00C775C3" w:rsidP="0029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775C3" w:rsidRPr="00C953DD" w:rsidRDefault="00C775C3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5C3" w:rsidRPr="00C953DD" w:rsidSect="00465165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DC"/>
    <w:rsid w:val="000060B6"/>
    <w:rsid w:val="00036158"/>
    <w:rsid w:val="00196ABF"/>
    <w:rsid w:val="001A6894"/>
    <w:rsid w:val="001E33B8"/>
    <w:rsid w:val="0021787D"/>
    <w:rsid w:val="00274D08"/>
    <w:rsid w:val="002938A1"/>
    <w:rsid w:val="002C6FBC"/>
    <w:rsid w:val="002E1766"/>
    <w:rsid w:val="00343DB0"/>
    <w:rsid w:val="00382BC3"/>
    <w:rsid w:val="003A3DE4"/>
    <w:rsid w:val="003E3042"/>
    <w:rsid w:val="00465165"/>
    <w:rsid w:val="004C7741"/>
    <w:rsid w:val="005204EA"/>
    <w:rsid w:val="005C1C2C"/>
    <w:rsid w:val="00683641"/>
    <w:rsid w:val="006A2C78"/>
    <w:rsid w:val="006C1FA5"/>
    <w:rsid w:val="006D68C9"/>
    <w:rsid w:val="006F0750"/>
    <w:rsid w:val="007170DF"/>
    <w:rsid w:val="007222CE"/>
    <w:rsid w:val="00731148"/>
    <w:rsid w:val="007C3849"/>
    <w:rsid w:val="00841EDF"/>
    <w:rsid w:val="0085292F"/>
    <w:rsid w:val="00853EEC"/>
    <w:rsid w:val="00853FA7"/>
    <w:rsid w:val="0085432C"/>
    <w:rsid w:val="008A2495"/>
    <w:rsid w:val="00932FDC"/>
    <w:rsid w:val="009D6166"/>
    <w:rsid w:val="00A004A9"/>
    <w:rsid w:val="00A06E55"/>
    <w:rsid w:val="00A34BDA"/>
    <w:rsid w:val="00A43B59"/>
    <w:rsid w:val="00A93511"/>
    <w:rsid w:val="00AA1279"/>
    <w:rsid w:val="00AA4F6E"/>
    <w:rsid w:val="00C775C3"/>
    <w:rsid w:val="00C953DD"/>
    <w:rsid w:val="00DE7679"/>
    <w:rsid w:val="00DF5647"/>
    <w:rsid w:val="00EE74EA"/>
    <w:rsid w:val="00FB2809"/>
    <w:rsid w:val="00FD0969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F56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953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204EA"/>
    <w:pPr>
      <w:spacing w:after="0" w:line="360" w:lineRule="auto"/>
      <w:ind w:left="85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4E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E74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Является неотъемлемой частью Заявления о приёме    </dc:title>
  <dc:subject/>
  <dc:creator>1</dc:creator>
  <cp:keywords/>
  <dc:description/>
  <cp:lastModifiedBy>User</cp:lastModifiedBy>
  <cp:revision>3</cp:revision>
  <dcterms:created xsi:type="dcterms:W3CDTF">2020-06-15T12:17:00Z</dcterms:created>
  <dcterms:modified xsi:type="dcterms:W3CDTF">2020-06-15T15:04:00Z</dcterms:modified>
</cp:coreProperties>
</file>