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EA" w:rsidRPr="00E40746" w:rsidRDefault="00AB7CEA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ПРАВОСЛАВНАЯ РЕЛИГИОЗНАЯ ОРГАНИЗАЦИЯ – </w:t>
      </w:r>
    </w:p>
    <w:p w:rsidR="00AB7CEA" w:rsidRPr="00E40746" w:rsidRDefault="00AB7CEA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ДУХОВНАЯ ПРОФЕССИОНАЛЬНАЯ ОБРАЗОВАТЕЛЬНАЯ ОРГАНИЗАЦИЯ </w:t>
      </w:r>
    </w:p>
    <w:p w:rsidR="00AB7CEA" w:rsidRPr="00E40746" w:rsidRDefault="00AB7CEA" w:rsidP="00E40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 xml:space="preserve">«ДУХОВНОЕ УЧИЛИЩЕ ПО ПОДГОТОВКЕ РЕГЕНТОВ И ИКОНОПИСЦЕВ </w:t>
      </w:r>
    </w:p>
    <w:p w:rsidR="00AB7CEA" w:rsidRPr="00E40746" w:rsidRDefault="00AB7CEA" w:rsidP="00E4074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746">
        <w:rPr>
          <w:rFonts w:ascii="Times New Roman" w:hAnsi="Times New Roman" w:cs="Times New Roman"/>
          <w:sz w:val="28"/>
          <w:szCs w:val="28"/>
        </w:rPr>
        <w:t>КАЛУЖСКОЙ ЕПАРХИИ РУССКОЙ ПРАВОСЛАВНОЙ ЦЕРКВИ»</w:t>
      </w:r>
    </w:p>
    <w:p w:rsidR="00AB7CEA" w:rsidRDefault="00AB7CEA" w:rsidP="00E40746">
      <w:pPr>
        <w:pStyle w:val="20"/>
        <w:shd w:val="clear" w:color="auto" w:fill="auto"/>
        <w:tabs>
          <w:tab w:val="left" w:leader="underscore" w:pos="8265"/>
        </w:tabs>
        <w:spacing w:after="433" w:line="220" w:lineRule="exact"/>
        <w:ind w:left="2980" w:firstLine="0"/>
        <w:rPr>
          <w:rFonts w:cs="Arial Unicode MS"/>
        </w:rPr>
      </w:pPr>
    </w:p>
    <w:p w:rsidR="00AB7CEA" w:rsidRPr="00E40746" w:rsidRDefault="00AB7CEA" w:rsidP="00E40746">
      <w:pPr>
        <w:pStyle w:val="20"/>
        <w:shd w:val="clear" w:color="auto" w:fill="auto"/>
        <w:tabs>
          <w:tab w:val="left" w:leader="underscore" w:pos="11766"/>
        </w:tabs>
        <w:spacing w:after="433" w:line="220" w:lineRule="exact"/>
        <w:ind w:firstLine="0"/>
        <w:jc w:val="center"/>
        <w:rPr>
          <w:sz w:val="28"/>
          <w:szCs w:val="28"/>
        </w:rPr>
      </w:pPr>
      <w:r w:rsidRPr="00E40746">
        <w:rPr>
          <w:sz w:val="28"/>
          <w:szCs w:val="28"/>
        </w:rPr>
        <w:t>Отделение Хоровое дирижирование (Регентское)</w:t>
      </w:r>
    </w:p>
    <w:p w:rsidR="00AB7CEA" w:rsidRDefault="00AB7CEA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after="425" w:line="220" w:lineRule="exact"/>
        <w:ind w:left="4800" w:firstLine="0"/>
        <w:jc w:val="left"/>
        <w:rPr>
          <w:rFonts w:cs="Arial Unicode MS"/>
        </w:rPr>
      </w:pPr>
    </w:p>
    <w:p w:rsidR="00AB7CEA" w:rsidRPr="00E40746" w:rsidRDefault="00AB7CEA" w:rsidP="00E40746">
      <w:pPr>
        <w:pStyle w:val="20"/>
        <w:shd w:val="clear" w:color="auto" w:fill="auto"/>
        <w:spacing w:after="425" w:line="22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Дипломн</w:t>
      </w:r>
      <w:r w:rsidRPr="00E40746">
        <w:rPr>
          <w:sz w:val="28"/>
          <w:szCs w:val="28"/>
        </w:rPr>
        <w:t>ая работа</w:t>
      </w:r>
    </w:p>
    <w:p w:rsidR="00AB7CEA" w:rsidRPr="00C20DDF" w:rsidRDefault="00AB7CEA" w:rsidP="00E40746">
      <w:pPr>
        <w:pStyle w:val="20"/>
        <w:shd w:val="clear" w:color="auto" w:fill="auto"/>
        <w:spacing w:after="425" w:line="220" w:lineRule="exact"/>
        <w:ind w:firstLine="0"/>
        <w:jc w:val="center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Богослужебная певческая система на Руси </w:t>
      </w:r>
      <w:r>
        <w:rPr>
          <w:b/>
          <w:bCs/>
          <w:sz w:val="28"/>
          <w:szCs w:val="28"/>
          <w:lang w:val="en-US"/>
        </w:rPr>
        <w:t>XI</w:t>
      </w:r>
      <w:r w:rsidRPr="00C20DD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XVII</w:t>
      </w:r>
      <w:r w:rsidRPr="00C20D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вв.</w:t>
      </w:r>
    </w:p>
    <w:p w:rsidR="00AB7CEA" w:rsidRDefault="00AB7CEA" w:rsidP="00E40746">
      <w:pPr>
        <w:pStyle w:val="20"/>
        <w:shd w:val="clear" w:color="auto" w:fill="auto"/>
        <w:tabs>
          <w:tab w:val="left" w:leader="underscore" w:pos="8265"/>
        </w:tabs>
        <w:spacing w:after="365" w:line="336" w:lineRule="exact"/>
        <w:ind w:left="6480" w:right="10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tabs>
          <w:tab w:val="left" w:leader="underscore" w:pos="8265"/>
        </w:tabs>
        <w:spacing w:after="365" w:line="336" w:lineRule="exact"/>
        <w:ind w:left="6480" w:right="1080" w:firstLine="0"/>
        <w:jc w:val="left"/>
        <w:rPr>
          <w:rFonts w:cs="Arial Unicode MS"/>
        </w:rPr>
      </w:pPr>
    </w:p>
    <w:p w:rsidR="00AB7CEA" w:rsidRDefault="00AB7CEA" w:rsidP="009552B1">
      <w:pPr>
        <w:pStyle w:val="20"/>
        <w:shd w:val="clear" w:color="auto" w:fill="auto"/>
        <w:tabs>
          <w:tab w:val="left" w:leader="underscore" w:pos="8265"/>
        </w:tabs>
        <w:spacing w:line="360" w:lineRule="auto"/>
        <w:ind w:left="5103" w:right="1080" w:firstLine="0"/>
        <w:jc w:val="left"/>
        <w:rPr>
          <w:rFonts w:cs="Arial Unicode MS"/>
          <w:sz w:val="28"/>
          <w:szCs w:val="28"/>
        </w:rPr>
      </w:pPr>
      <w:r w:rsidRPr="00E40746">
        <w:rPr>
          <w:sz w:val="28"/>
          <w:szCs w:val="28"/>
        </w:rPr>
        <w:t xml:space="preserve">Выполнил (а): </w:t>
      </w:r>
    </w:p>
    <w:p w:rsidR="00AB7CEA" w:rsidRPr="00E40746" w:rsidRDefault="00AB7CEA" w:rsidP="009552B1">
      <w:pPr>
        <w:pStyle w:val="20"/>
        <w:shd w:val="clear" w:color="auto" w:fill="auto"/>
        <w:tabs>
          <w:tab w:val="left" w:leader="underscore" w:pos="8265"/>
        </w:tabs>
        <w:spacing w:line="360" w:lineRule="auto"/>
        <w:ind w:left="5103" w:right="1080" w:firstLine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E40746">
        <w:rPr>
          <w:sz w:val="28"/>
          <w:szCs w:val="28"/>
        </w:rPr>
        <w:t>тудентка</w:t>
      </w:r>
      <w:r>
        <w:rPr>
          <w:sz w:val="28"/>
          <w:szCs w:val="28"/>
        </w:rPr>
        <w:t xml:space="preserve"> 4 </w:t>
      </w:r>
      <w:r w:rsidRPr="00E40746">
        <w:rPr>
          <w:sz w:val="28"/>
          <w:szCs w:val="28"/>
        </w:rPr>
        <w:t>курса</w:t>
      </w:r>
    </w:p>
    <w:p w:rsidR="00AB7CEA" w:rsidRPr="00E40746" w:rsidRDefault="00AB7CEA" w:rsidP="009552B1">
      <w:pPr>
        <w:pStyle w:val="60"/>
        <w:shd w:val="clear" w:color="auto" w:fill="auto"/>
        <w:spacing w:before="0" w:after="0" w:line="360" w:lineRule="auto"/>
        <w:ind w:left="5103"/>
        <w:jc w:val="left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Толбузова Елена Витальевна </w:t>
      </w:r>
      <w:r>
        <w:rPr>
          <w:sz w:val="28"/>
          <w:szCs w:val="28"/>
        </w:rPr>
        <w:br/>
      </w:r>
      <w:r w:rsidRPr="00C20DDF">
        <w:rPr>
          <w:b w:val="0"/>
          <w:bCs w:val="0"/>
          <w:sz w:val="28"/>
          <w:szCs w:val="28"/>
        </w:rPr>
        <w:t>(инокиня Виталия)</w:t>
      </w:r>
    </w:p>
    <w:p w:rsidR="00AB7CEA" w:rsidRDefault="00AB7CEA" w:rsidP="009552B1">
      <w:pPr>
        <w:pStyle w:val="20"/>
        <w:shd w:val="clear" w:color="auto" w:fill="auto"/>
        <w:spacing w:line="360" w:lineRule="auto"/>
        <w:ind w:left="5103" w:firstLine="0"/>
        <w:jc w:val="left"/>
        <w:rPr>
          <w:rFonts w:cs="Arial Unicode MS"/>
          <w:sz w:val="28"/>
          <w:szCs w:val="28"/>
        </w:rPr>
      </w:pPr>
    </w:p>
    <w:p w:rsidR="00AB7CEA" w:rsidRPr="00E40746" w:rsidRDefault="00AB7CEA" w:rsidP="009552B1">
      <w:pPr>
        <w:pStyle w:val="20"/>
        <w:shd w:val="clear" w:color="auto" w:fill="auto"/>
        <w:spacing w:line="36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Pr="00E40746">
        <w:rPr>
          <w:sz w:val="28"/>
          <w:szCs w:val="28"/>
        </w:rPr>
        <w:t>уководитель:</w:t>
      </w:r>
    </w:p>
    <w:p w:rsidR="00AB7CEA" w:rsidRPr="00E40746" w:rsidRDefault="00AB7CEA" w:rsidP="009552B1">
      <w:pPr>
        <w:pStyle w:val="60"/>
        <w:shd w:val="clear" w:color="auto" w:fill="auto"/>
        <w:spacing w:before="0" w:after="0" w:line="360" w:lineRule="auto"/>
        <w:ind w:left="5103"/>
        <w:jc w:val="left"/>
        <w:rPr>
          <w:rFonts w:cs="Arial Unicode MS"/>
          <w:sz w:val="28"/>
          <w:szCs w:val="28"/>
        </w:rPr>
      </w:pPr>
      <w:r w:rsidRPr="009552B1">
        <w:rPr>
          <w:b w:val="0"/>
          <w:bCs w:val="0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Тарасова Светлана Александровна</w:t>
      </w:r>
    </w:p>
    <w:p w:rsidR="00AB7CEA" w:rsidRPr="00E40746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  <w:sz w:val="28"/>
          <w:szCs w:val="28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left="4980" w:firstLine="0"/>
        <w:jc w:val="left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firstLine="0"/>
        <w:jc w:val="center"/>
        <w:rPr>
          <w:rFonts w:cs="Arial Unicode MS"/>
        </w:rPr>
      </w:pPr>
    </w:p>
    <w:p w:rsidR="00AB7CEA" w:rsidRDefault="00AB7CEA" w:rsidP="00E40746">
      <w:pPr>
        <w:pStyle w:val="20"/>
        <w:shd w:val="clear" w:color="auto" w:fill="auto"/>
        <w:spacing w:line="220" w:lineRule="exact"/>
        <w:ind w:firstLine="0"/>
        <w:jc w:val="center"/>
        <w:rPr>
          <w:rFonts w:cs="Arial Unicode MS"/>
        </w:rPr>
      </w:pPr>
      <w:bookmarkStart w:id="0" w:name="_GoBack"/>
      <w:bookmarkEnd w:id="0"/>
      <w:r w:rsidRPr="00E40746">
        <w:rPr>
          <w:sz w:val="28"/>
          <w:szCs w:val="28"/>
        </w:rPr>
        <w:t>Калуга, 201</w:t>
      </w:r>
      <w:r>
        <w:rPr>
          <w:sz w:val="28"/>
          <w:szCs w:val="28"/>
        </w:rPr>
        <w:t>9 г.</w:t>
      </w:r>
    </w:p>
    <w:sectPr w:rsidR="00AB7CEA" w:rsidSect="001A4DED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46"/>
    <w:rsid w:val="000B6D67"/>
    <w:rsid w:val="001A4DED"/>
    <w:rsid w:val="00243D04"/>
    <w:rsid w:val="003D68E4"/>
    <w:rsid w:val="00570127"/>
    <w:rsid w:val="0074700B"/>
    <w:rsid w:val="00941F02"/>
    <w:rsid w:val="009552B1"/>
    <w:rsid w:val="00AB7CEA"/>
    <w:rsid w:val="00B074A2"/>
    <w:rsid w:val="00B665E8"/>
    <w:rsid w:val="00C20DDF"/>
    <w:rsid w:val="00D36276"/>
    <w:rsid w:val="00E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40746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407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E40746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4074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E40746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 – </dc:title>
  <dc:subject/>
  <dc:creator>KDU-IRU</dc:creator>
  <cp:keywords/>
  <dc:description/>
  <cp:lastModifiedBy>User</cp:lastModifiedBy>
  <cp:revision>2</cp:revision>
  <cp:lastPrinted>2019-06-06T06:18:00Z</cp:lastPrinted>
  <dcterms:created xsi:type="dcterms:W3CDTF">2020-03-12T11:12:00Z</dcterms:created>
  <dcterms:modified xsi:type="dcterms:W3CDTF">2020-03-12T11:12:00Z</dcterms:modified>
</cp:coreProperties>
</file>